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BC" w:rsidRPr="00702544" w:rsidRDefault="00A324BC" w:rsidP="00A324BC">
      <w:pPr>
        <w:pStyle w:val="Kop1"/>
      </w:pPr>
      <w:bookmarkStart w:id="0" w:name="_GoBack"/>
      <w:bookmarkEnd w:id="0"/>
      <w:r w:rsidRPr="00702544">
        <w:t>Title of the Paper (e.g. The First Paper of the Conference)</w:t>
      </w:r>
    </w:p>
    <w:p w:rsidR="00A324BC" w:rsidRDefault="00A324BC" w:rsidP="00A324BC">
      <w:pPr>
        <w:rPr>
          <w:sz w:val="28"/>
          <w:lang w:val="en-US"/>
        </w:rPr>
      </w:pPr>
    </w:p>
    <w:p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:rsidR="00A324BC" w:rsidRDefault="00A324BC" w:rsidP="00A324BC">
      <w:pPr>
        <w:pStyle w:val="Plattetekst"/>
        <w:jc w:val="center"/>
        <w:rPr>
          <w:b/>
          <w:lang w:val="en-US"/>
        </w:rPr>
      </w:pPr>
    </w:p>
    <w:p w:rsidR="00A324BC" w:rsidRDefault="00A324BC" w:rsidP="00A324BC">
      <w:pPr>
        <w:pStyle w:val="Plattetekst"/>
        <w:jc w:val="center"/>
        <w:rPr>
          <w:b/>
          <w:lang w:val="en-US"/>
        </w:rPr>
      </w:pPr>
    </w:p>
    <w:p w:rsidR="00A324BC" w:rsidRDefault="00A324BC" w:rsidP="00A324BC">
      <w:pPr>
        <w:pStyle w:val="Platte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>: key word 1, key word 2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 xml:space="preserve">SUMMARY </w:t>
      </w:r>
    </w:p>
    <w:p w:rsidR="00A324BC" w:rsidRDefault="00A324BC" w:rsidP="00A324BC">
      <w:pPr>
        <w:pStyle w:val="Plattetekst"/>
        <w:rPr>
          <w:b/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the English summary here  (about ½ page) ....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  <w:ind w:left="720" w:hanging="360"/>
      </w:pPr>
      <w:r>
        <w:t>SUMMARY (optional summary in one other language in addition to English, e.g. your own language)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the summary in the second language here …</w:t>
      </w:r>
    </w:p>
    <w:p w:rsidR="00A324BC" w:rsidRPr="00702544" w:rsidRDefault="00A324BC" w:rsidP="00A324BC">
      <w:pPr>
        <w:pStyle w:val="Kop1"/>
      </w:pPr>
      <w:r>
        <w:rPr>
          <w:lang w:val="en-US"/>
        </w:rPr>
        <w:br w:type="page"/>
      </w:r>
      <w:r w:rsidRPr="00702544">
        <w:lastRenderedPageBreak/>
        <w:t>Title of the Paper (e.g. The First Paper of the Conference)</w:t>
      </w:r>
    </w:p>
    <w:p w:rsidR="00A324BC" w:rsidRDefault="00A324BC" w:rsidP="00A324BC">
      <w:pPr>
        <w:rPr>
          <w:sz w:val="28"/>
          <w:lang w:val="en-US"/>
        </w:rPr>
      </w:pPr>
    </w:p>
    <w:p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pStyle w:val="Header1"/>
      </w:pPr>
      <w:r>
        <w:t>SUBTITLE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pStyle w:val="Header1"/>
      </w:pPr>
      <w:r w:rsidRPr="00702544">
        <w:t>SUBTITLE</w:t>
      </w:r>
    </w:p>
    <w:p w:rsidR="00A324BC" w:rsidRPr="00F869CD" w:rsidRDefault="00A324BC" w:rsidP="00A324BC">
      <w:pPr>
        <w:pStyle w:val="Header2"/>
        <w:numPr>
          <w:ilvl w:val="1"/>
          <w:numId w:val="1"/>
        </w:numPr>
        <w:tabs>
          <w:tab w:val="clear" w:pos="420"/>
          <w:tab w:val="num" w:pos="680"/>
        </w:tabs>
        <w:ind w:left="1134" w:hanging="454"/>
      </w:pPr>
      <w:r w:rsidRPr="00F869CD">
        <w:t>Subtitle</w:t>
      </w:r>
      <w:r>
        <w:t>, level 2</w:t>
      </w:r>
    </w:p>
    <w:p w:rsidR="00A324BC" w:rsidRDefault="00A324BC" w:rsidP="00A324BC">
      <w:pPr>
        <w:pStyle w:val="Header3"/>
        <w:numPr>
          <w:ilvl w:val="2"/>
          <w:numId w:val="1"/>
        </w:numPr>
        <w:ind w:left="1134" w:hanging="454"/>
      </w:pPr>
      <w:r>
        <w:t>Subtitle, level 3</w:t>
      </w:r>
    </w:p>
    <w:p w:rsidR="00A324BC" w:rsidRDefault="00A324BC" w:rsidP="00A324BC">
      <w:pPr>
        <w:pStyle w:val="Plattetekst"/>
        <w:rPr>
          <w:u w:val="single"/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REFERENCES</w:t>
      </w:r>
    </w:p>
    <w:p w:rsidR="00A324BC" w:rsidRDefault="00A324BC" w:rsidP="00A324BC">
      <w:pPr>
        <w:pStyle w:val="Plattetekst"/>
        <w:rPr>
          <w:b/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BIOGRAPHICAL NOTES</w:t>
      </w:r>
    </w:p>
    <w:p w:rsidR="00A324BC" w:rsidRDefault="00A324BC" w:rsidP="00A324BC">
      <w:pPr>
        <w:pStyle w:val="Plattetekst"/>
        <w:rPr>
          <w:b/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CONTACTS</w:t>
      </w:r>
    </w:p>
    <w:p w:rsidR="00A324BC" w:rsidRDefault="00A324BC" w:rsidP="00A324BC">
      <w:pPr>
        <w:pStyle w:val="Platte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Title Given name and family name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Institution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Address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City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COUNTRY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Tel. +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Email: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 xml:space="preserve">Web site: </w:t>
      </w:r>
    </w:p>
    <w:p w:rsidR="00A324BC" w:rsidRDefault="00A324BC" w:rsidP="00A324BC">
      <w:pPr>
        <w:rPr>
          <w:lang w:val="en-US"/>
        </w:rPr>
      </w:pPr>
    </w:p>
    <w:p w:rsidR="00A324BC" w:rsidRDefault="00A324BC" w:rsidP="00A324BC">
      <w:pPr>
        <w:rPr>
          <w:lang w:val="en-US"/>
        </w:rPr>
      </w:pPr>
    </w:p>
    <w:p w:rsidR="00A324BC" w:rsidRDefault="00A324BC" w:rsidP="00A324BC">
      <w:pPr>
        <w:rPr>
          <w:lang w:val="en-US"/>
        </w:rPr>
      </w:pPr>
    </w:p>
    <w:p w:rsidR="00155C20" w:rsidRPr="00A324BC" w:rsidRDefault="00155C20" w:rsidP="00A324BC"/>
    <w:sectPr w:rsidR="00155C20" w:rsidRPr="00A324BC" w:rsidSect="0052221F">
      <w:footerReference w:type="even" r:id="rId8"/>
      <w:footerReference w:type="default" r:id="rId9"/>
      <w:pgSz w:w="11909" w:h="16834" w:code="9"/>
      <w:pgMar w:top="1418" w:right="1418" w:bottom="28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BC" w:rsidRDefault="00A324BC">
      <w:r>
        <w:separator/>
      </w:r>
    </w:p>
  </w:endnote>
  <w:endnote w:type="continuationSeparator" w:id="0">
    <w:p w:rsidR="00A324BC" w:rsidRDefault="00A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80" w:rsidRDefault="008E76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E7680" w:rsidRDefault="008E768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80" w:rsidRDefault="008E7680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Pr="00225BDD" w:rsidRDefault="0052221F" w:rsidP="0052221F">
    <w:pPr>
      <w:tabs>
        <w:tab w:val="right" w:pos="9072"/>
      </w:tabs>
      <w:ind w:firstLine="1304"/>
      <w:rPr>
        <w:lang w:val="en-US"/>
      </w:rPr>
    </w:pP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947FC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|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 w:rsidR="00947FCF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BC" w:rsidRDefault="00A324BC">
      <w:r>
        <w:separator/>
      </w:r>
    </w:p>
  </w:footnote>
  <w:footnote w:type="continuationSeparator" w:id="0">
    <w:p w:rsidR="00A324BC" w:rsidRDefault="00A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F7284F"/>
    <w:multiLevelType w:val="hybridMultilevel"/>
    <w:tmpl w:val="301C2538"/>
    <w:lvl w:ilvl="0" w:tplc="52EEC5AE">
      <w:start w:val="1"/>
      <w:numFmt w:val="decimal"/>
      <w:pStyle w:val="Header1"/>
      <w:lvlText w:val="%1."/>
      <w:lvlJc w:val="left"/>
      <w:pPr>
        <w:ind w:left="680" w:hanging="3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BC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0B79"/>
    <w:rsid w:val="002D4699"/>
    <w:rsid w:val="002E05A6"/>
    <w:rsid w:val="0036422D"/>
    <w:rsid w:val="003843B9"/>
    <w:rsid w:val="00386CCA"/>
    <w:rsid w:val="0045276F"/>
    <w:rsid w:val="00482878"/>
    <w:rsid w:val="00514884"/>
    <w:rsid w:val="0052221F"/>
    <w:rsid w:val="005311B4"/>
    <w:rsid w:val="005311DA"/>
    <w:rsid w:val="005554E2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47FCF"/>
    <w:rsid w:val="00956D09"/>
    <w:rsid w:val="00A324BC"/>
    <w:rsid w:val="00A47383"/>
    <w:rsid w:val="00A825D5"/>
    <w:rsid w:val="00A970A4"/>
    <w:rsid w:val="00AB3A54"/>
    <w:rsid w:val="00AB4BAD"/>
    <w:rsid w:val="00AE0080"/>
    <w:rsid w:val="00AE75CE"/>
    <w:rsid w:val="00B34CFE"/>
    <w:rsid w:val="00B4505F"/>
    <w:rsid w:val="00B66CB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  <w:rsid w:val="00F17A02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6EB9024-78C8-4BBE-870F-409F6EA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24BC"/>
    <w:rPr>
      <w:sz w:val="24"/>
      <w:lang w:eastAsia="en-US"/>
    </w:rPr>
  </w:style>
  <w:style w:type="paragraph" w:styleId="Kop1">
    <w:name w:val="heading 1"/>
    <w:basedOn w:val="Standaard"/>
    <w:next w:val="Standaard"/>
    <w:qFormat/>
    <w:rsid w:val="00A324BC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lang w:val="en-US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3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link w:val="PlattetekstChar"/>
  </w:style>
  <w:style w:type="character" w:styleId="Paginanummer">
    <w:name w:val="page number"/>
    <w:basedOn w:val="Standaardalinea-lettertype"/>
  </w:style>
  <w:style w:type="paragraph" w:customStyle="1" w:styleId="Header2">
    <w:name w:val="Header 2"/>
    <w:basedOn w:val="Kop2"/>
    <w:link w:val="Header2Tegn"/>
    <w:qFormat/>
    <w:rsid w:val="00A324BC"/>
    <w:pPr>
      <w:tabs>
        <w:tab w:val="num" w:pos="680"/>
        <w:tab w:val="num" w:pos="720"/>
      </w:tabs>
      <w:ind w:left="1134" w:hanging="454"/>
      <w:jc w:val="left"/>
    </w:pPr>
  </w:style>
  <w:style w:type="paragraph" w:customStyle="1" w:styleId="Header3">
    <w:name w:val="Header 3"/>
    <w:basedOn w:val="Kop3"/>
    <w:link w:val="Header3Tegn"/>
    <w:qFormat/>
    <w:rsid w:val="00A324BC"/>
    <w:pPr>
      <w:keepLines w:val="0"/>
      <w:tabs>
        <w:tab w:val="num" w:pos="720"/>
      </w:tabs>
      <w:spacing w:before="240" w:after="60"/>
      <w:ind w:left="1134" w:hanging="454"/>
    </w:pPr>
    <w:rPr>
      <w:rFonts w:ascii="Times New Roman" w:hAnsi="Times New Roman"/>
      <w:bCs/>
      <w:color w:val="auto"/>
      <w:szCs w:val="26"/>
      <w:u w:val="single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A324BC"/>
    <w:rPr>
      <w:sz w:val="24"/>
      <w:lang w:eastAsia="en-US"/>
    </w:rPr>
  </w:style>
  <w:style w:type="character" w:customStyle="1" w:styleId="Header2Tegn">
    <w:name w:val="Header 2 Tegn"/>
    <w:basedOn w:val="PlattetekstChar"/>
    <w:link w:val="Header2"/>
    <w:rsid w:val="00A324BC"/>
    <w:rPr>
      <w:b/>
      <w:bCs/>
      <w:sz w:val="24"/>
      <w:lang w:val="en-US" w:eastAsia="en-US"/>
    </w:rPr>
  </w:style>
  <w:style w:type="paragraph" w:customStyle="1" w:styleId="Header1">
    <w:name w:val="Header 1"/>
    <w:basedOn w:val="Kop2"/>
    <w:link w:val="Header1Tegn"/>
    <w:qFormat/>
    <w:rsid w:val="00A324BC"/>
    <w:pPr>
      <w:numPr>
        <w:numId w:val="2"/>
      </w:numPr>
      <w:jc w:val="left"/>
    </w:pPr>
  </w:style>
  <w:style w:type="character" w:customStyle="1" w:styleId="Header3Tegn">
    <w:name w:val="Header 3 Tegn"/>
    <w:basedOn w:val="PlattetekstChar"/>
    <w:link w:val="Header3"/>
    <w:rsid w:val="00A324BC"/>
    <w:rPr>
      <w:rFonts w:eastAsiaTheme="majorEastAsia" w:cstheme="majorBidi"/>
      <w:bCs/>
      <w:sz w:val="24"/>
      <w:szCs w:val="26"/>
      <w:u w:val="single"/>
      <w:lang w:val="en-US" w:eastAsia="en-US"/>
    </w:rPr>
  </w:style>
  <w:style w:type="character" w:customStyle="1" w:styleId="Header1Tegn">
    <w:name w:val="Header 1 Tegn"/>
    <w:basedOn w:val="Standaardalinea-lettertype"/>
    <w:link w:val="Header1"/>
    <w:rsid w:val="00A324BC"/>
    <w:rPr>
      <w:b/>
      <w:bCs/>
      <w:sz w:val="24"/>
      <w:lang w:val="en-US" w:eastAsia="en-US"/>
    </w:rPr>
  </w:style>
  <w:style w:type="character" w:customStyle="1" w:styleId="Kop3Char">
    <w:name w:val="Kop 3 Char"/>
    <w:basedOn w:val="Standaardalinea-lettertype"/>
    <w:link w:val="Kop3"/>
    <w:semiHidden/>
    <w:rsid w:val="00A32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FIG%20events\working_weeks\2019_Hanoi_Vietnam\papers\paper_templates\fig_201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7ADD-7380-46A0-8A33-1159E475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fig_2019_template.dotx</Template>
  <TotalTime>0</TotalTime>
  <Pages>2</Pages>
  <Words>127</Words>
  <Characters>625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Working Week 2019</vt:lpstr>
      <vt:lpstr>Template - FIG Congress 2010</vt:lpstr>
    </vt:vector>
  </TitlesOfParts>
  <Company>FIG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Working Week 2019</dc:title>
  <dc:creator>Claudia Stormoen Pedersen</dc:creator>
  <cp:lastModifiedBy>Eelderink, Martine</cp:lastModifiedBy>
  <cp:revision>2</cp:revision>
  <cp:lastPrinted>2003-01-08T11:43:00Z</cp:lastPrinted>
  <dcterms:created xsi:type="dcterms:W3CDTF">2019-09-24T10:29:00Z</dcterms:created>
  <dcterms:modified xsi:type="dcterms:W3CDTF">2019-09-24T10:29:00Z</dcterms:modified>
</cp:coreProperties>
</file>